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15" w:rsidRDefault="00945315" w:rsidP="00A15F6A">
      <w:pPr>
        <w:rPr>
          <w:b/>
          <w:bCs/>
          <w:sz w:val="28"/>
          <w:szCs w:val="28"/>
          <w:u w:val="single"/>
        </w:rPr>
      </w:pPr>
    </w:p>
    <w:p w:rsidR="00945315" w:rsidRDefault="00945315">
      <w:pPr>
        <w:pStyle w:val="Subtitle"/>
      </w:pPr>
      <w:r>
        <w:t>SUBSCRIPTIONS RENEWAL FORM</w:t>
      </w:r>
    </w:p>
    <w:p w:rsidR="00945315" w:rsidRPr="00DA6C0A" w:rsidRDefault="00945315" w:rsidP="00DA6C0A">
      <w:pPr>
        <w:spacing w:after="120"/>
        <w:rPr>
          <w:i/>
          <w:iCs/>
          <w:sz w:val="24"/>
          <w:szCs w:val="24"/>
        </w:rPr>
      </w:pPr>
    </w:p>
    <w:p w:rsidR="00945315" w:rsidRDefault="00945315" w:rsidP="00DA6C0A">
      <w:pPr>
        <w:spacing w:after="120"/>
        <w:rPr>
          <w:sz w:val="24"/>
          <w:szCs w:val="24"/>
        </w:rPr>
      </w:pPr>
      <w:r>
        <w:rPr>
          <w:sz w:val="24"/>
          <w:szCs w:val="24"/>
        </w:rPr>
        <w:t>Please return this form with your payment by 1</w:t>
      </w:r>
      <w:r w:rsidRPr="00A5711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November to the Club Secretary.</w:t>
      </w:r>
    </w:p>
    <w:p w:rsidR="00945315" w:rsidRDefault="00945315" w:rsidP="00DA6C0A">
      <w:pPr>
        <w:spacing w:after="120"/>
        <w:rPr>
          <w:sz w:val="24"/>
          <w:szCs w:val="24"/>
        </w:rPr>
      </w:pPr>
      <w:r>
        <w:rPr>
          <w:sz w:val="24"/>
          <w:szCs w:val="24"/>
        </w:rPr>
        <w:t>Alison Unwin</w:t>
      </w:r>
    </w:p>
    <w:p w:rsidR="00945315" w:rsidRDefault="00945315" w:rsidP="00DA6C0A">
      <w:pPr>
        <w:spacing w:after="120"/>
        <w:rPr>
          <w:sz w:val="24"/>
          <w:szCs w:val="24"/>
        </w:rPr>
      </w:pPr>
      <w:r>
        <w:rPr>
          <w:sz w:val="24"/>
          <w:szCs w:val="24"/>
        </w:rPr>
        <w:t>11, Hayfield Close</w:t>
      </w:r>
    </w:p>
    <w:p w:rsidR="00945315" w:rsidRDefault="00945315" w:rsidP="00DA6C0A">
      <w:pPr>
        <w:spacing w:after="120"/>
        <w:rPr>
          <w:sz w:val="24"/>
          <w:szCs w:val="24"/>
        </w:rPr>
      </w:pPr>
      <w:r>
        <w:rPr>
          <w:sz w:val="24"/>
          <w:szCs w:val="24"/>
        </w:rPr>
        <w:t>Tytherington</w:t>
      </w:r>
    </w:p>
    <w:p w:rsidR="00945315" w:rsidRDefault="00945315" w:rsidP="00DA6C0A">
      <w:pPr>
        <w:spacing w:after="120"/>
        <w:rPr>
          <w:sz w:val="24"/>
          <w:szCs w:val="24"/>
        </w:rPr>
      </w:pPr>
      <w:r>
        <w:rPr>
          <w:sz w:val="24"/>
          <w:szCs w:val="24"/>
        </w:rPr>
        <w:t>Macclesfield</w:t>
      </w:r>
    </w:p>
    <w:p w:rsidR="00945315" w:rsidRDefault="00945315" w:rsidP="00DA6C0A">
      <w:pPr>
        <w:spacing w:after="120"/>
        <w:rPr>
          <w:sz w:val="24"/>
          <w:szCs w:val="24"/>
        </w:rPr>
      </w:pPr>
      <w:r>
        <w:rPr>
          <w:sz w:val="24"/>
          <w:szCs w:val="24"/>
        </w:rPr>
        <w:t>Cheshire</w:t>
      </w:r>
    </w:p>
    <w:p w:rsidR="00945315" w:rsidRDefault="00945315" w:rsidP="00DA6C0A">
      <w:pPr>
        <w:spacing w:after="120"/>
        <w:rPr>
          <w:sz w:val="24"/>
          <w:szCs w:val="24"/>
        </w:rPr>
      </w:pPr>
      <w:r>
        <w:rPr>
          <w:sz w:val="24"/>
          <w:szCs w:val="24"/>
        </w:rPr>
        <w:t>SK10 2UW</w:t>
      </w:r>
    </w:p>
    <w:p w:rsidR="00945315" w:rsidRDefault="00945315" w:rsidP="00DA6C0A">
      <w:pPr>
        <w:spacing w:after="120"/>
        <w:rPr>
          <w:sz w:val="24"/>
          <w:szCs w:val="24"/>
        </w:rPr>
      </w:pPr>
      <w:r>
        <w:rPr>
          <w:sz w:val="24"/>
          <w:szCs w:val="24"/>
        </w:rPr>
        <w:t>*****</w:t>
      </w:r>
    </w:p>
    <w:p w:rsidR="00945315" w:rsidRPr="00A5711A" w:rsidRDefault="00945315" w:rsidP="00DA6C0A">
      <w:pPr>
        <w:spacing w:after="120"/>
        <w:rPr>
          <w:b/>
          <w:bCs/>
          <w:sz w:val="24"/>
          <w:szCs w:val="24"/>
        </w:rPr>
      </w:pPr>
      <w:r w:rsidRPr="00A5711A">
        <w:rPr>
          <w:b/>
          <w:bCs/>
          <w:sz w:val="24"/>
          <w:szCs w:val="24"/>
        </w:rPr>
        <w:t>PLEASE PRINT CLEARLY, ESPECIALLY YOUR EMAIL ADDRESS</w:t>
      </w:r>
    </w:p>
    <w:p w:rsidR="00945315" w:rsidRDefault="00945315" w:rsidP="00A5711A">
      <w:pPr>
        <w:spacing w:after="120"/>
        <w:rPr>
          <w:sz w:val="24"/>
          <w:szCs w:val="24"/>
        </w:rPr>
      </w:pPr>
    </w:p>
    <w:p w:rsidR="00945315" w:rsidRDefault="00945315" w:rsidP="00A5711A">
      <w:pPr>
        <w:spacing w:after="120"/>
        <w:rPr>
          <w:sz w:val="24"/>
          <w:szCs w:val="24"/>
        </w:rPr>
      </w:pPr>
      <w:r>
        <w:rPr>
          <w:sz w:val="24"/>
          <w:szCs w:val="24"/>
        </w:rPr>
        <w:t>Name: ………………………………………………..</w:t>
      </w:r>
    </w:p>
    <w:p w:rsidR="00945315" w:rsidRDefault="00945315" w:rsidP="00A5711A">
      <w:pPr>
        <w:spacing w:after="120"/>
        <w:rPr>
          <w:sz w:val="24"/>
          <w:szCs w:val="24"/>
        </w:rPr>
      </w:pPr>
    </w:p>
    <w:p w:rsidR="00945315" w:rsidRDefault="00945315" w:rsidP="00A5711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Address (if changed from last time): </w:t>
      </w:r>
      <w:r>
        <w:rPr>
          <w:sz w:val="24"/>
          <w:szCs w:val="24"/>
        </w:rPr>
        <w:tab/>
        <w:t>……………………………………..</w:t>
      </w:r>
    </w:p>
    <w:p w:rsidR="00945315" w:rsidRDefault="00945315" w:rsidP="00A5711A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……………………………………..</w:t>
      </w:r>
    </w:p>
    <w:p w:rsidR="00945315" w:rsidRDefault="0094531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……………………………………..</w:t>
      </w:r>
    </w:p>
    <w:p w:rsidR="00945315" w:rsidRDefault="00945315" w:rsidP="003E53F8">
      <w:pPr>
        <w:spacing w:after="120"/>
        <w:rPr>
          <w:sz w:val="24"/>
          <w:szCs w:val="24"/>
        </w:rPr>
      </w:pPr>
    </w:p>
    <w:p w:rsidR="00945315" w:rsidRDefault="00945315" w:rsidP="003E53F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Phone number (if changed from last time): </w:t>
      </w:r>
      <w:r>
        <w:rPr>
          <w:sz w:val="24"/>
          <w:szCs w:val="24"/>
        </w:rPr>
        <w:tab/>
        <w:t>……………………………………..</w:t>
      </w:r>
    </w:p>
    <w:p w:rsidR="00945315" w:rsidRDefault="00945315" w:rsidP="003E53F8">
      <w:pPr>
        <w:spacing w:after="120"/>
        <w:rPr>
          <w:sz w:val="24"/>
          <w:szCs w:val="24"/>
        </w:rPr>
      </w:pPr>
      <w:r>
        <w:rPr>
          <w:sz w:val="24"/>
          <w:szCs w:val="24"/>
        </w:rPr>
        <w:t>(will be published in the members list at the back of the club programme)</w:t>
      </w:r>
    </w:p>
    <w:p w:rsidR="00945315" w:rsidRDefault="00945315" w:rsidP="003E53F8">
      <w:pPr>
        <w:spacing w:after="120"/>
        <w:rPr>
          <w:sz w:val="24"/>
          <w:szCs w:val="24"/>
        </w:rPr>
      </w:pPr>
    </w:p>
    <w:p w:rsidR="00945315" w:rsidRDefault="00945315" w:rsidP="003E53F8">
      <w:pPr>
        <w:spacing w:after="120"/>
        <w:rPr>
          <w:sz w:val="24"/>
          <w:szCs w:val="24"/>
        </w:rPr>
      </w:pPr>
      <w:r>
        <w:rPr>
          <w:sz w:val="24"/>
          <w:szCs w:val="24"/>
        </w:rPr>
        <w:t>Current email address:</w:t>
      </w:r>
    </w:p>
    <w:p w:rsidR="00945315" w:rsidRDefault="00945315" w:rsidP="003E53F8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……………………………………..……………………………………..……………</w:t>
      </w:r>
    </w:p>
    <w:p w:rsidR="00945315" w:rsidRDefault="00945315" w:rsidP="003E53F8">
      <w:pPr>
        <w:spacing w:after="120"/>
        <w:rPr>
          <w:sz w:val="24"/>
          <w:szCs w:val="24"/>
        </w:rPr>
      </w:pPr>
    </w:p>
    <w:p w:rsidR="00945315" w:rsidRDefault="00945315" w:rsidP="003E53F8">
      <w:pPr>
        <w:spacing w:after="120"/>
        <w:rPr>
          <w:sz w:val="24"/>
          <w:szCs w:val="24"/>
        </w:rPr>
      </w:pPr>
      <w:r>
        <w:rPr>
          <w:sz w:val="24"/>
          <w:szCs w:val="24"/>
        </w:rPr>
        <w:t>Fee: £30 for full members, £10 for supporting members.  Cheques payable to ‘ECCTG’</w:t>
      </w:r>
    </w:p>
    <w:p w:rsidR="00945315" w:rsidRDefault="00945315">
      <w:pPr>
        <w:rPr>
          <w:sz w:val="24"/>
          <w:szCs w:val="24"/>
        </w:rPr>
      </w:pPr>
    </w:p>
    <w:sectPr w:rsidR="00945315" w:rsidSect="00C95F24">
      <w:headerReference w:type="default" r:id="rId6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315" w:rsidRDefault="00945315" w:rsidP="00A15F6A">
      <w:r>
        <w:separator/>
      </w:r>
    </w:p>
  </w:endnote>
  <w:endnote w:type="continuationSeparator" w:id="1">
    <w:p w:rsidR="00945315" w:rsidRDefault="00945315" w:rsidP="00A15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315" w:rsidRDefault="00945315" w:rsidP="00A15F6A">
      <w:r>
        <w:separator/>
      </w:r>
    </w:p>
  </w:footnote>
  <w:footnote w:type="continuationSeparator" w:id="1">
    <w:p w:rsidR="00945315" w:rsidRDefault="00945315" w:rsidP="00A15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315" w:rsidRDefault="00945315" w:rsidP="00A15F6A">
    <w:pPr>
      <w:pStyle w:val="Titl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ecctg_logo_bw" style="position:absolute;left:0;text-align:left;margin-left:122.1pt;margin-top:-78.75pt;width:187.55pt;height:50.3pt;z-index:-251656192;visibility:visible;mso-position-horizontal-relative:margin;mso-position-vertical-relative:margin">
          <v:imagedata r:id="rId1" o:title=""/>
          <w10:wrap type="square" anchorx="margin" anchory="margin"/>
        </v:shape>
      </w:pict>
    </w:r>
  </w:p>
  <w:p w:rsidR="00945315" w:rsidRDefault="00945315" w:rsidP="00A15F6A">
    <w:pPr>
      <w:pStyle w:val="Title"/>
    </w:pPr>
  </w:p>
  <w:p w:rsidR="00945315" w:rsidRDefault="00945315" w:rsidP="00A15F6A">
    <w:pPr>
      <w:pStyle w:val="Title"/>
    </w:pPr>
    <w:r>
      <w:t>EAST CHESHIRE COMBINED TRAINING GROUP</w:t>
    </w:r>
  </w:p>
  <w:p w:rsidR="00945315" w:rsidRDefault="009453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C0A"/>
    <w:rsid w:val="003E53F8"/>
    <w:rsid w:val="004754CF"/>
    <w:rsid w:val="00945315"/>
    <w:rsid w:val="009C0699"/>
    <w:rsid w:val="00A15F6A"/>
    <w:rsid w:val="00A5711A"/>
    <w:rsid w:val="00AC73B0"/>
    <w:rsid w:val="00B15F22"/>
    <w:rsid w:val="00B445EC"/>
    <w:rsid w:val="00BD779A"/>
    <w:rsid w:val="00C005F5"/>
    <w:rsid w:val="00C10FD9"/>
    <w:rsid w:val="00C95F24"/>
    <w:rsid w:val="00DA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F24"/>
    <w:pPr>
      <w:suppressAutoHyphens/>
      <w:overflowPunct w:val="0"/>
      <w:autoSpaceDE w:val="0"/>
      <w:textAlignment w:val="baseline"/>
    </w:pPr>
    <w:rPr>
      <w:sz w:val="20"/>
      <w:szCs w:val="20"/>
      <w:lang w:val="en-US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rsid w:val="00C95F24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95F2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615B"/>
    <w:rPr>
      <w:sz w:val="20"/>
      <w:szCs w:val="20"/>
      <w:lang w:val="en-US" w:eastAsia="ar-SA"/>
    </w:rPr>
  </w:style>
  <w:style w:type="paragraph" w:styleId="List">
    <w:name w:val="List"/>
    <w:basedOn w:val="BodyText"/>
    <w:uiPriority w:val="99"/>
    <w:rsid w:val="00C95F24"/>
  </w:style>
  <w:style w:type="paragraph" w:styleId="Caption">
    <w:name w:val="caption"/>
    <w:basedOn w:val="Normal"/>
    <w:uiPriority w:val="99"/>
    <w:qFormat/>
    <w:rsid w:val="00C95F2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95F24"/>
    <w:pPr>
      <w:suppressLineNumbers/>
    </w:pPr>
  </w:style>
  <w:style w:type="paragraph" w:styleId="Title">
    <w:name w:val="Title"/>
    <w:basedOn w:val="Normal"/>
    <w:next w:val="Subtitle"/>
    <w:link w:val="TitleChar"/>
    <w:uiPriority w:val="99"/>
    <w:qFormat/>
    <w:rsid w:val="00C95F24"/>
    <w:pPr>
      <w:jc w:val="center"/>
    </w:pPr>
    <w:rPr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2615B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C95F24"/>
    <w:pPr>
      <w:jc w:val="center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615B"/>
    <w:rPr>
      <w:rFonts w:asciiTheme="majorHAnsi" w:eastAsiaTheme="majorEastAsia" w:hAnsiTheme="majorHAnsi" w:cstheme="majorBidi"/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rsid w:val="00A15F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5F6A"/>
    <w:rPr>
      <w:lang w:val="en-US" w:eastAsia="ar-SA" w:bidi="ar-SA"/>
    </w:rPr>
  </w:style>
  <w:style w:type="paragraph" w:styleId="Footer">
    <w:name w:val="footer"/>
    <w:basedOn w:val="Normal"/>
    <w:link w:val="FooterChar"/>
    <w:uiPriority w:val="99"/>
    <w:semiHidden/>
    <w:rsid w:val="00A15F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F6A"/>
    <w:rPr>
      <w:lang w:val="en-US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A15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5F6A"/>
    <w:rPr>
      <w:rFonts w:ascii="Tahoma" w:hAnsi="Tahoma" w:cs="Tahoma"/>
      <w:sz w:val="16"/>
      <w:szCs w:val="16"/>
      <w:lang w:val="en-US" w:eastAsia="ar-SA" w:bidi="ar-SA"/>
    </w:rPr>
  </w:style>
  <w:style w:type="character" w:styleId="Hyperlink">
    <w:name w:val="Hyperlink"/>
    <w:basedOn w:val="DefaultParagraphFont"/>
    <w:uiPriority w:val="99"/>
    <w:semiHidden/>
    <w:rsid w:val="009C0699"/>
    <w:rPr>
      <w:color w:val="0000FF"/>
      <w:u w:val="single"/>
    </w:rPr>
  </w:style>
  <w:style w:type="table" w:styleId="TableGrid">
    <w:name w:val="Table Grid"/>
    <w:basedOn w:val="TableNormal"/>
    <w:uiPriority w:val="99"/>
    <w:rsid w:val="003E53F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97</Words>
  <Characters>557</Characters>
  <Application>Microsoft Office Outlook</Application>
  <DocSecurity>0</DocSecurity>
  <Lines>0</Lines>
  <Paragraphs>0</Paragraphs>
  <ScaleCrop>false</ScaleCrop>
  <Company>SRHT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CHESHIRE COMBINED TRAINING GROUP</dc:title>
  <dc:subject/>
  <dc:creator>Alison Unwin</dc:creator>
  <cp:keywords/>
  <dc:description/>
  <cp:lastModifiedBy>R&amp;D Management</cp:lastModifiedBy>
  <cp:revision>2</cp:revision>
  <cp:lastPrinted>2007-01-09T20:42:00Z</cp:lastPrinted>
  <dcterms:created xsi:type="dcterms:W3CDTF">2012-05-06T13:15:00Z</dcterms:created>
  <dcterms:modified xsi:type="dcterms:W3CDTF">2012-05-06T13:15:00Z</dcterms:modified>
</cp:coreProperties>
</file>